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0006" w14:textId="77777777" w:rsidR="00424A5A" w:rsidRPr="005D3424" w:rsidRDefault="00EA1A26">
      <w:pPr>
        <w:rPr>
          <w:rFonts w:ascii="Tahoma" w:hAnsi="Tahoma" w:cs="Tahoma"/>
          <w:sz w:val="20"/>
          <w:szCs w:val="20"/>
        </w:rPr>
      </w:pPr>
      <w:r w:rsidRPr="005D342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43961EF6" wp14:editId="712E9FFA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CA35" w14:textId="77777777" w:rsidR="00424A5A" w:rsidRPr="005D3424" w:rsidRDefault="00424A5A">
      <w:pPr>
        <w:rPr>
          <w:rFonts w:ascii="Tahoma" w:hAnsi="Tahoma" w:cs="Tahoma"/>
          <w:sz w:val="20"/>
          <w:szCs w:val="20"/>
        </w:rPr>
      </w:pPr>
    </w:p>
    <w:p w14:paraId="01BC3FFB" w14:textId="77777777" w:rsidR="00424A5A" w:rsidRPr="005D3424" w:rsidRDefault="00424A5A" w:rsidP="00424A5A">
      <w:pPr>
        <w:rPr>
          <w:rFonts w:ascii="Tahoma" w:hAnsi="Tahoma" w:cs="Tahoma"/>
          <w:sz w:val="20"/>
          <w:szCs w:val="20"/>
        </w:rPr>
      </w:pPr>
    </w:p>
    <w:p w14:paraId="2DEF22CD" w14:textId="77777777" w:rsidR="00424A5A" w:rsidRPr="005D342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D3424" w14:paraId="27279B36" w14:textId="77777777">
        <w:tc>
          <w:tcPr>
            <w:tcW w:w="1080" w:type="dxa"/>
            <w:vAlign w:val="center"/>
          </w:tcPr>
          <w:p w14:paraId="4A16E92B" w14:textId="77777777" w:rsidR="00424A5A" w:rsidRPr="005D34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342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FBE72B" w14:textId="0DC0F63F" w:rsidR="00424A5A" w:rsidRPr="005D3424" w:rsidRDefault="00196FC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342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19074D" w:rsidRPr="005D3424">
              <w:rPr>
                <w:rFonts w:ascii="Tahoma" w:hAnsi="Tahoma" w:cs="Tahoma"/>
                <w:color w:val="0000FF"/>
                <w:sz w:val="20"/>
                <w:szCs w:val="20"/>
              </w:rPr>
              <w:t>516/</w:t>
            </w:r>
            <w:r w:rsidRPr="005D3424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19074D" w:rsidRPr="005D342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A4D54" w:rsidRPr="005D342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D3424" w:rsidRPr="005D342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9E04093" w14:textId="77777777" w:rsidR="00424A5A" w:rsidRPr="005D342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1A2D3A" w14:textId="77777777" w:rsidR="00424A5A" w:rsidRPr="005D34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342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460480" w14:textId="0C76AAA5" w:rsidR="00424A5A" w:rsidRPr="005D3424" w:rsidRDefault="00196FC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3424">
              <w:rPr>
                <w:rFonts w:ascii="Tahoma" w:hAnsi="Tahoma" w:cs="Tahoma"/>
                <w:color w:val="0000FF"/>
                <w:sz w:val="20"/>
                <w:szCs w:val="20"/>
              </w:rPr>
              <w:t>D-</w:t>
            </w:r>
            <w:r w:rsidR="00242CCC" w:rsidRPr="005D3424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A473AC" w:rsidRPr="005D342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5D3424">
              <w:rPr>
                <w:rFonts w:ascii="Tahoma" w:hAnsi="Tahoma" w:cs="Tahoma"/>
                <w:color w:val="0000FF"/>
                <w:sz w:val="20"/>
                <w:szCs w:val="20"/>
              </w:rPr>
              <w:t>/22 G</w:t>
            </w:r>
            <w:r w:rsidR="00424A5A" w:rsidRPr="005D342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D3424" w14:paraId="164D1C61" w14:textId="77777777">
        <w:tc>
          <w:tcPr>
            <w:tcW w:w="1080" w:type="dxa"/>
            <w:vAlign w:val="center"/>
          </w:tcPr>
          <w:p w14:paraId="357A31FF" w14:textId="77777777" w:rsidR="00424A5A" w:rsidRPr="005D34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342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BDCD323" w14:textId="4596CE62" w:rsidR="00424A5A" w:rsidRPr="005D3424" w:rsidRDefault="005D342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3424">
              <w:rPr>
                <w:rFonts w:ascii="Tahoma" w:hAnsi="Tahoma" w:cs="Tahoma"/>
                <w:color w:val="0000FF"/>
                <w:sz w:val="20"/>
                <w:szCs w:val="20"/>
              </w:rPr>
              <w:t>3. 5</w:t>
            </w:r>
            <w:r w:rsidR="00196FCB" w:rsidRPr="005D3424">
              <w:rPr>
                <w:rFonts w:ascii="Tahoma" w:hAnsi="Tahoma" w:cs="Tahoma"/>
                <w:color w:val="0000FF"/>
                <w:sz w:val="20"/>
                <w:szCs w:val="20"/>
              </w:rPr>
              <w:t>. 2022</w:t>
            </w:r>
          </w:p>
        </w:tc>
        <w:tc>
          <w:tcPr>
            <w:tcW w:w="1080" w:type="dxa"/>
            <w:vAlign w:val="center"/>
          </w:tcPr>
          <w:p w14:paraId="519CB4D7" w14:textId="77777777" w:rsidR="00424A5A" w:rsidRPr="005D342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D26EC1" w14:textId="77777777" w:rsidR="00424A5A" w:rsidRPr="005D34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342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EFA300" w14:textId="42B0C4E4" w:rsidR="00424A5A" w:rsidRPr="005D3424" w:rsidRDefault="00196FC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3424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CA4086" w:rsidRPr="005D342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5D3424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CA4086" w:rsidRPr="005D342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473AC" w:rsidRPr="005D3424">
              <w:rPr>
                <w:rFonts w:ascii="Tahoma" w:hAnsi="Tahoma" w:cs="Tahoma"/>
                <w:color w:val="0000FF"/>
                <w:sz w:val="20"/>
                <w:szCs w:val="20"/>
              </w:rPr>
              <w:t>061</w:t>
            </w:r>
            <w:r w:rsidRPr="005D342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274685DD" w14:textId="77777777" w:rsidR="00424A5A" w:rsidRPr="005D342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78A33D8" w14:textId="77777777" w:rsidR="00424A5A" w:rsidRPr="005D3424" w:rsidRDefault="00424A5A">
      <w:pPr>
        <w:rPr>
          <w:rFonts w:ascii="Tahoma" w:hAnsi="Tahoma" w:cs="Tahoma"/>
          <w:sz w:val="20"/>
          <w:szCs w:val="20"/>
        </w:rPr>
      </w:pPr>
    </w:p>
    <w:p w14:paraId="6BF3C706" w14:textId="77777777" w:rsidR="00556816" w:rsidRPr="005D3424" w:rsidRDefault="00556816">
      <w:pPr>
        <w:rPr>
          <w:rFonts w:ascii="Tahoma" w:hAnsi="Tahoma" w:cs="Tahoma"/>
          <w:sz w:val="20"/>
          <w:szCs w:val="20"/>
        </w:rPr>
      </w:pPr>
    </w:p>
    <w:p w14:paraId="02271E0E" w14:textId="77777777" w:rsidR="00424A5A" w:rsidRPr="005D3424" w:rsidRDefault="00424A5A">
      <w:pPr>
        <w:rPr>
          <w:rFonts w:ascii="Tahoma" w:hAnsi="Tahoma" w:cs="Tahoma"/>
          <w:sz w:val="20"/>
          <w:szCs w:val="20"/>
        </w:rPr>
      </w:pPr>
    </w:p>
    <w:p w14:paraId="31B8AFB7" w14:textId="77777777" w:rsidR="00556816" w:rsidRPr="005D3424" w:rsidRDefault="00556816">
      <w:pPr>
        <w:rPr>
          <w:rFonts w:ascii="Tahoma" w:hAnsi="Tahoma" w:cs="Tahoma"/>
          <w:sz w:val="20"/>
          <w:szCs w:val="20"/>
        </w:rPr>
      </w:pPr>
    </w:p>
    <w:p w14:paraId="1539D4E7" w14:textId="77777777" w:rsidR="00556816" w:rsidRPr="005D342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D342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66A96F18" w14:textId="77777777" w:rsidR="00556816" w:rsidRPr="005D342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D342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D17C902" w14:textId="77777777" w:rsidR="00556816" w:rsidRPr="005D342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D3424" w14:paraId="2BB14420" w14:textId="77777777">
        <w:tc>
          <w:tcPr>
            <w:tcW w:w="9288" w:type="dxa"/>
          </w:tcPr>
          <w:p w14:paraId="64870AAC" w14:textId="5E6CC4C7" w:rsidR="00556816" w:rsidRPr="005D3424" w:rsidRDefault="00A473AC" w:rsidP="002A309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D3424">
              <w:rPr>
                <w:rFonts w:ascii="Tahoma" w:hAnsi="Tahoma" w:cs="Tahoma"/>
                <w:b/>
                <w:szCs w:val="20"/>
              </w:rPr>
              <w:t>Rekonstrukcija ceste</w:t>
            </w:r>
            <w:r w:rsidR="00AF454E" w:rsidRPr="005D3424">
              <w:rPr>
                <w:rFonts w:ascii="Tahoma" w:hAnsi="Tahoma" w:cs="Tahoma"/>
                <w:b/>
                <w:szCs w:val="20"/>
              </w:rPr>
              <w:t xml:space="preserve"> R1-224/1230 Hrastnik – most čez Savo</w:t>
            </w:r>
            <w:bookmarkStart w:id="0" w:name="_GoBack"/>
            <w:bookmarkEnd w:id="0"/>
            <w:r w:rsidR="003D10EC" w:rsidRPr="005D3424">
              <w:rPr>
                <w:rFonts w:ascii="Tahoma" w:hAnsi="Tahoma" w:cs="Tahoma"/>
                <w:b/>
                <w:szCs w:val="20"/>
              </w:rPr>
              <w:t xml:space="preserve"> </w:t>
            </w:r>
            <w:r w:rsidR="00AF454E" w:rsidRPr="005D3424">
              <w:rPr>
                <w:rFonts w:ascii="Tahoma" w:hAnsi="Tahoma" w:cs="Tahoma"/>
                <w:b/>
                <w:szCs w:val="20"/>
              </w:rPr>
              <w:t>od km 0,500 do km 1,115</w:t>
            </w:r>
          </w:p>
        </w:tc>
      </w:tr>
    </w:tbl>
    <w:p w14:paraId="4A8F38B8" w14:textId="77777777" w:rsidR="00556816" w:rsidRPr="005D342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737FD46A" w14:textId="77777777" w:rsidR="004B34B5" w:rsidRPr="005D342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0A04E417" w14:textId="77777777" w:rsidR="000646A9" w:rsidRPr="005D342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D3424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14:paraId="78AF0A50" w14:textId="77777777" w:rsidR="004B34B5" w:rsidRPr="005D342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E2B9599" w14:textId="77777777" w:rsidR="00556816" w:rsidRPr="005D342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D3424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D3424" w14:paraId="5FC95F24" w14:textId="77777777" w:rsidTr="0017165C">
        <w:trPr>
          <w:trHeight w:val="2022"/>
        </w:trPr>
        <w:tc>
          <w:tcPr>
            <w:tcW w:w="9287" w:type="dxa"/>
          </w:tcPr>
          <w:p w14:paraId="1916F636" w14:textId="77777777" w:rsidR="00556816" w:rsidRPr="005D3424" w:rsidRDefault="00556816" w:rsidP="005D3424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szCs w:val="20"/>
              </w:rPr>
            </w:pPr>
          </w:p>
          <w:p w14:paraId="79CBB0B3" w14:textId="4A707D1D" w:rsidR="00196FCB" w:rsidRPr="005D3424" w:rsidRDefault="005A4D54" w:rsidP="005D3424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color w:val="333333"/>
                <w:szCs w:val="20"/>
              </w:rPr>
            </w:pPr>
            <w:r w:rsidRPr="005D3424">
              <w:rPr>
                <w:rFonts w:ascii="Tahoma" w:hAnsi="Tahoma" w:cs="Tahoma"/>
                <w:szCs w:val="20"/>
              </w:rPr>
              <w:t>Naročnik je pripravil spremembo razpisne dokumentacije</w:t>
            </w:r>
            <w:r w:rsidR="0040195D" w:rsidRPr="005D3424">
              <w:rPr>
                <w:rFonts w:ascii="Tahoma" w:hAnsi="Tahoma" w:cs="Tahoma"/>
                <w:szCs w:val="20"/>
              </w:rPr>
              <w:t xml:space="preserve"> </w:t>
            </w:r>
            <w:r w:rsidR="005D3424" w:rsidRPr="005D3424">
              <w:rPr>
                <w:rFonts w:ascii="Tahoma" w:hAnsi="Tahoma" w:cs="Tahoma"/>
                <w:szCs w:val="20"/>
              </w:rPr>
              <w:t xml:space="preserve">objavil </w:t>
            </w:r>
            <w:r w:rsidR="005D3424" w:rsidRPr="005D3424">
              <w:rPr>
                <w:rFonts w:ascii="Tahoma" w:hAnsi="Tahoma" w:cs="Tahoma"/>
                <w:color w:val="333333"/>
                <w:szCs w:val="20"/>
              </w:rPr>
              <w:t xml:space="preserve">detajl 02/9.6.14 za predvidena skrivališča/luknje za ribe. </w:t>
            </w:r>
            <w:r w:rsidR="005D3424" w:rsidRPr="005D3424">
              <w:rPr>
                <w:rFonts w:ascii="Tahoma" w:hAnsi="Tahoma" w:cs="Tahoma"/>
                <w:color w:val="333333"/>
                <w:szCs w:val="20"/>
              </w:rPr>
              <w:br/>
            </w:r>
          </w:p>
          <w:p w14:paraId="7DF29EF7" w14:textId="2FAC58E0" w:rsidR="00196FCB" w:rsidRPr="005D3424" w:rsidRDefault="00196FCB" w:rsidP="005D342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14:paraId="4B53DA32" w14:textId="77777777" w:rsidR="00556816" w:rsidRPr="005D342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AE67C24" w14:textId="77777777" w:rsidR="004B34B5" w:rsidRPr="005D342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73551F6" w14:textId="77777777" w:rsidR="004B34B5" w:rsidRPr="005D342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D3424">
        <w:rPr>
          <w:rFonts w:ascii="Tahoma" w:hAnsi="Tahoma" w:cs="Tahoma"/>
          <w:szCs w:val="20"/>
        </w:rPr>
        <w:t>Spremembe</w:t>
      </w:r>
      <w:r w:rsidR="00556816" w:rsidRPr="005D3424">
        <w:rPr>
          <w:rFonts w:ascii="Tahoma" w:hAnsi="Tahoma" w:cs="Tahoma"/>
          <w:szCs w:val="20"/>
        </w:rPr>
        <w:t xml:space="preserve"> </w:t>
      </w:r>
      <w:r w:rsidRPr="005D3424">
        <w:rPr>
          <w:rFonts w:ascii="Tahoma" w:hAnsi="Tahoma" w:cs="Tahoma"/>
          <w:szCs w:val="20"/>
        </w:rPr>
        <w:t>so</w:t>
      </w:r>
      <w:r w:rsidR="00556816" w:rsidRPr="005D3424">
        <w:rPr>
          <w:rFonts w:ascii="Tahoma" w:hAnsi="Tahoma" w:cs="Tahoma"/>
          <w:szCs w:val="20"/>
        </w:rPr>
        <w:t xml:space="preserve"> sestavni del razpisne dokumentacije in </w:t>
      </w:r>
      <w:r w:rsidRPr="005D3424">
        <w:rPr>
          <w:rFonts w:ascii="Tahoma" w:hAnsi="Tahoma" w:cs="Tahoma"/>
          <w:szCs w:val="20"/>
        </w:rPr>
        <w:t>jih</w:t>
      </w:r>
      <w:r w:rsidR="00556816" w:rsidRPr="005D342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D3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88CF" w14:textId="77777777" w:rsidR="00B86119" w:rsidRDefault="00B86119">
      <w:r>
        <w:separator/>
      </w:r>
    </w:p>
  </w:endnote>
  <w:endnote w:type="continuationSeparator" w:id="0">
    <w:p w14:paraId="3C5ECC79" w14:textId="77777777" w:rsidR="00B86119" w:rsidRDefault="00B8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53A6" w14:textId="77777777" w:rsidR="00EA1A26" w:rsidRDefault="00EA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C642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EC712E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FA821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5D2AA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A395BD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865DBF" w14:textId="7D64D0CD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A309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62BCE7B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99CF38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1E2A" w14:textId="77777777" w:rsidR="00A17575" w:rsidRDefault="00A17575" w:rsidP="002507C2">
    <w:pPr>
      <w:pStyle w:val="Footer"/>
      <w:ind w:firstLine="540"/>
    </w:pPr>
    <w:r>
      <w:t xml:space="preserve">  </w:t>
    </w:r>
    <w:r w:rsidR="00EA1A26" w:rsidRPr="00643501">
      <w:rPr>
        <w:noProof/>
        <w:lang w:eastAsia="sl-SI"/>
      </w:rPr>
      <w:drawing>
        <wp:inline distT="0" distB="0" distL="0" distR="0" wp14:anchorId="5A4D09A6" wp14:editId="5878136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643501">
      <w:rPr>
        <w:noProof/>
        <w:lang w:eastAsia="sl-SI"/>
      </w:rPr>
      <w:drawing>
        <wp:inline distT="0" distB="0" distL="0" distR="0" wp14:anchorId="118C1D33" wp14:editId="4748E067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CF74F9">
      <w:rPr>
        <w:noProof/>
        <w:lang w:eastAsia="sl-SI"/>
      </w:rPr>
      <w:drawing>
        <wp:inline distT="0" distB="0" distL="0" distR="0" wp14:anchorId="51D5B612" wp14:editId="0EB6A489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4C04A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13DFD" w14:textId="77777777" w:rsidR="00B86119" w:rsidRDefault="00B86119">
      <w:r>
        <w:separator/>
      </w:r>
    </w:p>
  </w:footnote>
  <w:footnote w:type="continuationSeparator" w:id="0">
    <w:p w14:paraId="7ABC0AE2" w14:textId="77777777" w:rsidR="00B86119" w:rsidRDefault="00B8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171" w14:textId="77777777" w:rsidR="00EA1A26" w:rsidRDefault="00EA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B861" w14:textId="77777777" w:rsidR="00EA1A26" w:rsidRDefault="00EA1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04D8" w14:textId="77777777" w:rsidR="00EA1A26" w:rsidRDefault="00EA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CA737D"/>
    <w:multiLevelType w:val="hybridMultilevel"/>
    <w:tmpl w:val="CF128B6A"/>
    <w:lvl w:ilvl="0" w:tplc="DB18DB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6"/>
    <w:rsid w:val="0001055D"/>
    <w:rsid w:val="000646A9"/>
    <w:rsid w:val="0010285C"/>
    <w:rsid w:val="00113AE2"/>
    <w:rsid w:val="00131122"/>
    <w:rsid w:val="0016038A"/>
    <w:rsid w:val="0017165C"/>
    <w:rsid w:val="001716D7"/>
    <w:rsid w:val="001836BB"/>
    <w:rsid w:val="0019074D"/>
    <w:rsid w:val="00196FCB"/>
    <w:rsid w:val="001B2E8A"/>
    <w:rsid w:val="00202E33"/>
    <w:rsid w:val="00216AD6"/>
    <w:rsid w:val="00242CCC"/>
    <w:rsid w:val="002507C2"/>
    <w:rsid w:val="002553B1"/>
    <w:rsid w:val="002A309D"/>
    <w:rsid w:val="002B10C8"/>
    <w:rsid w:val="003133A6"/>
    <w:rsid w:val="00317988"/>
    <w:rsid w:val="0035355A"/>
    <w:rsid w:val="003D10EC"/>
    <w:rsid w:val="0040195D"/>
    <w:rsid w:val="00401F0C"/>
    <w:rsid w:val="00424A5A"/>
    <w:rsid w:val="00451DE9"/>
    <w:rsid w:val="004B34B5"/>
    <w:rsid w:val="004F324C"/>
    <w:rsid w:val="00556816"/>
    <w:rsid w:val="005A4D54"/>
    <w:rsid w:val="005B3896"/>
    <w:rsid w:val="005D3424"/>
    <w:rsid w:val="005E17C4"/>
    <w:rsid w:val="006006F5"/>
    <w:rsid w:val="00637BE6"/>
    <w:rsid w:val="006477A5"/>
    <w:rsid w:val="00693961"/>
    <w:rsid w:val="00721928"/>
    <w:rsid w:val="007700FE"/>
    <w:rsid w:val="00886791"/>
    <w:rsid w:val="008C22F3"/>
    <w:rsid w:val="008C7251"/>
    <w:rsid w:val="008F314A"/>
    <w:rsid w:val="00991481"/>
    <w:rsid w:val="00A05C73"/>
    <w:rsid w:val="00A17575"/>
    <w:rsid w:val="00A473AC"/>
    <w:rsid w:val="00A6626B"/>
    <w:rsid w:val="00AB6E6C"/>
    <w:rsid w:val="00AF454E"/>
    <w:rsid w:val="00B05C73"/>
    <w:rsid w:val="00B321D0"/>
    <w:rsid w:val="00B86119"/>
    <w:rsid w:val="00BA38BA"/>
    <w:rsid w:val="00BA519F"/>
    <w:rsid w:val="00BC43DC"/>
    <w:rsid w:val="00C43518"/>
    <w:rsid w:val="00C47DA5"/>
    <w:rsid w:val="00C8207A"/>
    <w:rsid w:val="00CA4086"/>
    <w:rsid w:val="00E51016"/>
    <w:rsid w:val="00E86F6F"/>
    <w:rsid w:val="00EA1A26"/>
    <w:rsid w:val="00EB24F7"/>
    <w:rsid w:val="00EB5697"/>
    <w:rsid w:val="00F71733"/>
    <w:rsid w:val="00FA1E40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4AC90"/>
  <w15:chartTrackingRefBased/>
  <w15:docId w15:val="{98B68337-8052-49DE-9707-FCDE405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73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 Brodt</cp:lastModifiedBy>
  <cp:revision>4</cp:revision>
  <cp:lastPrinted>2022-05-03T07:04:00Z</cp:lastPrinted>
  <dcterms:created xsi:type="dcterms:W3CDTF">2022-05-03T07:02:00Z</dcterms:created>
  <dcterms:modified xsi:type="dcterms:W3CDTF">2022-05-03T07:04:00Z</dcterms:modified>
</cp:coreProperties>
</file>